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16A20">
      <w:r w:rsidRPr="00AD11F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-684743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B3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05pt;margin-top:-40.7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95B31">
        <w:rPr>
          <w:noProof/>
          <w:lang w:val="en-US" w:eastAsia="zh-TW"/>
        </w:rPr>
        <w:pict>
          <v:shape id="_x0000_s1036" type="#_x0000_t202" style="position:absolute;margin-left:368.1pt;margin-top:4.2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395B3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395B31">
        <w:rPr>
          <w:noProof/>
          <w:color w:val="FF0000"/>
          <w:lang w:val="en-US"/>
        </w:rPr>
        <w:pict>
          <v:shape id="_x0000_s1049" type="#_x0000_t202" style="position:absolute;margin-left:-10.7pt;margin-top:-53.95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8F78A9" w:rsidRPr="005052E5" w:rsidRDefault="008F78A9" w:rsidP="008F78A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5052E5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SNCC.D.043</w:t>
                  </w:r>
                </w:p>
              </w:txbxContent>
            </v:textbox>
          </v:shape>
        </w:pict>
      </w:r>
      <w:r w:rsidR="00395B31">
        <w:rPr>
          <w:noProof/>
          <w:lang w:val="en-US"/>
        </w:rPr>
        <w:pict>
          <v:group id="_x0000_s1044" style="position:absolute;margin-left:354.95pt;margin-top:-51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8F78A9" w:rsidRPr="008F78A9" w:rsidRDefault="008F78A9" w:rsidP="008F78A9">
                      <w:pPr>
                        <w:jc w:val="center"/>
                        <w:rPr>
                          <w:lang w:val="en-US"/>
                        </w:rPr>
                      </w:pPr>
                      <w:r w:rsidRPr="008F78A9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8F78A9" w:rsidRPr="00535962" w:rsidRDefault="008F78A9" w:rsidP="008F78A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35962" w:rsidRPr="00535962" w:rsidRDefault="00395B31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86.55pt;margin-top:2.4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03EC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03EC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654E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03EC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95B31">
                    <w:fldChar w:fldCharType="begin"/>
                  </w:r>
                  <w:r w:rsidR="00395B31">
                    <w:instrText xml:space="preserve"> NUMPAGES   \* MERGEFORMAT </w:instrText>
                  </w:r>
                  <w:r w:rsidR="00395B31">
                    <w:fldChar w:fldCharType="separate"/>
                  </w:r>
                  <w:r w:rsidR="001654E9" w:rsidRPr="001654E9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395B31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Default="00395B31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8.9pt;margin-top:.4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395B3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A640BD" w:rsidRPr="00C66D08" w:rsidRDefault="00395B31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10.05pt;margin-top:.5pt;width:258.05pt;height:21.4pt;z-index:251695104;mso-width-relative:margin;mso-height-relative:margin" stroked="f">
            <v:textbox style="mso-next-textbox:#_x0000_s1042">
              <w:txbxContent>
                <w:p w:rsidR="00F7443C" w:rsidRPr="00E82502" w:rsidRDefault="00643FAC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organización y experiencia del consultor</w:t>
                  </w:r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Textoindependiente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643FAC" w:rsidRPr="00643FAC" w:rsidRDefault="00643FAC" w:rsidP="008F78A9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643FAC" w:rsidRPr="00643FAC" w:rsidRDefault="00643FAC" w:rsidP="00643FAC">
      <w:pPr>
        <w:spacing w:after="0" w:line="360" w:lineRule="auto"/>
        <w:jc w:val="both"/>
        <w:rPr>
          <w:sz w:val="22"/>
          <w:szCs w:val="22"/>
        </w:rPr>
      </w:pPr>
    </w:p>
    <w:p w:rsidR="00C22DBE" w:rsidRDefault="00C22DBE" w:rsidP="00643FA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A72F42">
      <w:headerReference w:type="default" r:id="rId9"/>
      <w:footerReference w:type="default" r:id="rId10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B7" w:rsidRDefault="001914B7" w:rsidP="001007E7">
      <w:pPr>
        <w:spacing w:after="0" w:line="240" w:lineRule="auto"/>
      </w:pPr>
      <w:r>
        <w:separator/>
      </w:r>
    </w:p>
  </w:endnote>
  <w:endnote w:type="continuationSeparator" w:id="0">
    <w:p w:rsidR="001914B7" w:rsidRDefault="001914B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926645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B3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7pt;margin-top:-9.4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43FAC" w:rsidRDefault="00B97B51" w:rsidP="00157600">
                <w:pPr>
                  <w:spacing w:after="0" w:line="240" w:lineRule="auto"/>
                  <w:rPr>
                    <w:caps/>
                    <w:sz w:val="12"/>
                    <w:u w:val="single"/>
                  </w:rPr>
                </w:pPr>
                <w:r w:rsidRPr="00643FAC">
                  <w:rPr>
                    <w:caps/>
                    <w:sz w:val="12"/>
                    <w:u w:val="single"/>
                  </w:rPr>
                  <w:t xml:space="preserve">Distribución </w:t>
                </w:r>
              </w:p>
              <w:p w:rsidR="00B97B51" w:rsidRPr="00643FAC" w:rsidRDefault="004D45A8" w:rsidP="00157600">
                <w:pPr>
                  <w:spacing w:after="0" w:line="240" w:lineRule="auto"/>
                  <w:rPr>
                    <w:sz w:val="12"/>
                  </w:rPr>
                </w:pPr>
                <w:r w:rsidRPr="00643FAC">
                  <w:rPr>
                    <w:sz w:val="12"/>
                  </w:rPr>
                  <w:t xml:space="preserve">Original 1 – Expediente </w:t>
                </w:r>
                <w:r w:rsidR="00B97B51" w:rsidRPr="00643FAC">
                  <w:rPr>
                    <w:sz w:val="12"/>
                  </w:rPr>
                  <w:t>de Compras</w:t>
                </w:r>
              </w:p>
            </w:txbxContent>
          </v:textbox>
        </v:shape>
      </w:pict>
    </w:r>
    <w:r w:rsidR="00395B31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4.25pt;margin-top:5.4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43FAC" w:rsidRDefault="00B97B51">
                <w:pPr>
                  <w:rPr>
                    <w:sz w:val="12"/>
                    <w:lang w:val="en-US"/>
                  </w:rPr>
                </w:pPr>
                <w:r w:rsidRPr="00643FAC">
                  <w:rPr>
                    <w:sz w:val="12"/>
                  </w:rPr>
                  <w:t>/</w:t>
                </w:r>
                <w:r w:rsidR="00037F56">
                  <w:rPr>
                    <w:sz w:val="12"/>
                    <w:lang w:val="es-DO"/>
                  </w:rPr>
                  <w:t>UR.10</w:t>
                </w:r>
                <w:r w:rsidRPr="00643FAC">
                  <w:rPr>
                    <w:sz w:val="12"/>
                    <w:lang w:val="es-DO"/>
                  </w:rPr>
                  <w:t>.201</w:t>
                </w:r>
                <w:r w:rsidR="00037F56">
                  <w:rPr>
                    <w:sz w:val="12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B7" w:rsidRDefault="001914B7" w:rsidP="001007E7">
      <w:pPr>
        <w:spacing w:after="0" w:line="240" w:lineRule="auto"/>
      </w:pPr>
      <w:r>
        <w:separator/>
      </w:r>
    </w:p>
  </w:footnote>
  <w:footnote w:type="continuationSeparator" w:id="0">
    <w:p w:rsidR="001914B7" w:rsidRDefault="001914B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A9" w:rsidRDefault="00395B31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2.4pt;margin-top:10.15pt;width:83.6pt;height:19.85pt;z-index:251665408;mso-width-relative:margin;mso-height-relative:margin" filled="f" stroked="f">
          <v:textbox style="mso-next-textbox:#_x0000_s2054">
            <w:txbxContent>
              <w:p w:rsidR="008F78A9" w:rsidRPr="0026335F" w:rsidRDefault="008F78A9" w:rsidP="008F78A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03EC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03EC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395B3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03EC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395B31">
                  <w:fldChar w:fldCharType="begin"/>
                </w:r>
                <w:r w:rsidR="00395B31">
                  <w:instrText xml:space="preserve"> NUMPAGES   \* MERGEFORMAT </w:instrText>
                </w:r>
                <w:r w:rsidR="00395B31">
                  <w:fldChar w:fldCharType="separate"/>
                </w:r>
                <w:r w:rsidR="00395B31" w:rsidRPr="00395B3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395B31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jeDNKxM1MFDFg9/gRE/YpW717Vw=" w:salt="zgLgp3EjsvR26bP+4mRc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228D9"/>
    <w:rsid w:val="00034DD9"/>
    <w:rsid w:val="00037F56"/>
    <w:rsid w:val="00045479"/>
    <w:rsid w:val="000B0DCD"/>
    <w:rsid w:val="000C73D4"/>
    <w:rsid w:val="000E5E34"/>
    <w:rsid w:val="00100079"/>
    <w:rsid w:val="001007E7"/>
    <w:rsid w:val="001020C0"/>
    <w:rsid w:val="00103EC8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E1412"/>
    <w:rsid w:val="00314023"/>
    <w:rsid w:val="00316A20"/>
    <w:rsid w:val="00341484"/>
    <w:rsid w:val="00392351"/>
    <w:rsid w:val="00395B3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78A9"/>
    <w:rsid w:val="00926645"/>
    <w:rsid w:val="00966EEE"/>
    <w:rsid w:val="00973FE8"/>
    <w:rsid w:val="00A16099"/>
    <w:rsid w:val="00A231BB"/>
    <w:rsid w:val="00A35D76"/>
    <w:rsid w:val="00A640BD"/>
    <w:rsid w:val="00A641A7"/>
    <w:rsid w:val="00A72F42"/>
    <w:rsid w:val="00AC55D1"/>
    <w:rsid w:val="00AD11F5"/>
    <w:rsid w:val="00AD7919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9CAC3146-8E76-47B3-A262-3EFE158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1AFA-46CF-4068-86FD-DAC94AD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7</cp:revision>
  <cp:lastPrinted>2011-03-04T18:50:00Z</cp:lastPrinted>
  <dcterms:created xsi:type="dcterms:W3CDTF">2011-03-04T18:52:00Z</dcterms:created>
  <dcterms:modified xsi:type="dcterms:W3CDTF">2018-02-01T21:27:00Z</dcterms:modified>
</cp:coreProperties>
</file>