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9ED1" w14:textId="01516A25" w:rsidR="00535962" w:rsidRPr="00F7167E" w:rsidRDefault="00C04C5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2BE96A5" wp14:editId="40C816AA">
                <wp:simplePos x="0" y="0"/>
                <wp:positionH relativeFrom="column">
                  <wp:posOffset>4618257</wp:posOffset>
                </wp:positionH>
                <wp:positionV relativeFrom="paragraph">
                  <wp:posOffset>9525</wp:posOffset>
                </wp:positionV>
                <wp:extent cx="19177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983201207"/>
                                    </w:sdtPr>
                                    <w:sdtContent>
                                      <w:p w14:paraId="20303523" w14:textId="77777777" w:rsidR="00C04C5B" w:rsidRPr="00BB2E97" w:rsidRDefault="00C04C5B" w:rsidP="00C04C5B">
                                        <w:r w:rsidRPr="00B0716F">
                                          <w:rPr>
                                            <w:rStyle w:val="Style2"/>
                                          </w:rPr>
                                          <w:t>INM-RD-CCC-LPI-2020-0002</w:t>
                                        </w: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       </w:t>
                                        </w:r>
                                      </w:p>
                                    </w:sdtContent>
                                  </w:sdt>
                                  <w:p w14:paraId="14B72102" w14:textId="74733955" w:rsidR="008A5447" w:rsidRPr="00535962" w:rsidRDefault="00F0107B" w:rsidP="008A5447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88FED6" w14:textId="77777777"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E96A5" id="Group 21" o:spid="_x0000_s1026" style="position:absolute;margin-left:363.65pt;margin-top:.75pt;width:151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83201207"/>
                              </w:sdtPr>
                              <w:sdtContent>
                                <w:p w14:paraId="20303523" w14:textId="77777777" w:rsidR="00C04C5B" w:rsidRPr="00BB2E97" w:rsidRDefault="00C04C5B" w:rsidP="00C04C5B">
                                  <w:r w:rsidRPr="00B0716F">
                                    <w:rPr>
                                      <w:rStyle w:val="Style2"/>
                                    </w:rPr>
                                    <w:t>INM-RD-CCC-LPI-2020-0002</w:t>
                                  </w:r>
                                  <w:r>
                                    <w:rPr>
                                      <w:rStyle w:val="Style2"/>
                                    </w:rPr>
                                    <w:t xml:space="preserve">            </w:t>
                                  </w:r>
                                </w:p>
                              </w:sdtContent>
                            </w:sdt>
                            <w:p w14:paraId="14B72102" w14:textId="74733955" w:rsidR="008A5447" w:rsidRPr="00535962" w:rsidRDefault="00F0107B" w:rsidP="008A5447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388FED6" w14:textId="77777777"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E3A2164" wp14:editId="771FF1F6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E3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25524" wp14:editId="3F0465DF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6A55F4B1" w14:textId="12543EE6" w:rsidR="00AA0E38" w:rsidRPr="00AA0E38" w:rsidRDefault="00C83FAA" w:rsidP="00C83FAA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MIGRACIÓN</w:t>
                                </w:r>
                              </w:p>
                              <w:p w14:paraId="7E9921F5" w14:textId="77777777" w:rsidR="005762EF" w:rsidRPr="005762EF" w:rsidRDefault="005762EF" w:rsidP="005762EF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5762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spacing w:val="-20"/>
                                    <w:w w:val="90"/>
                                    <w:sz w:val="24"/>
                                    <w:szCs w:val="24"/>
                                  </w:rPr>
                                  <w:t>Año de la Consolidación de la Seguridad Alimentaria</w:t>
                                </w: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14:paraId="53B8B747" w14:textId="77777777"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5524" id="Text Box 16" o:spid="_x0000_s1031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6A55F4B1" w14:textId="12543EE6" w:rsidR="00AA0E38" w:rsidRPr="00AA0E38" w:rsidRDefault="00C83FAA" w:rsidP="00C83FAA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MIGRACIÓN</w:t>
                          </w:r>
                        </w:p>
                        <w:p w14:paraId="7E9921F5" w14:textId="77777777" w:rsidR="005762EF" w:rsidRPr="005762EF" w:rsidRDefault="005762EF" w:rsidP="005762EF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Pr="005762E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20"/>
                              <w:w w:val="90"/>
                              <w:sz w:val="24"/>
                              <w:szCs w:val="24"/>
                            </w:rPr>
                            <w:t>Año de la Consolidación de la Seguridad Alimentaria</w:t>
                          </w: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53B8B747" w14:textId="77777777"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9C290" wp14:editId="43C9EE4C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C183D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290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03BC183D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7A73C" wp14:editId="6A678987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4A18F2B" w14:textId="3FB84581" w:rsidR="00BC61BD" w:rsidRPr="00BC61BD" w:rsidRDefault="00C04C5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9145E7" wp14:editId="6C2D0ED2">
                                      <wp:extent cx="726621" cy="847725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6621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A73C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4A18F2B" w14:textId="3FB84581" w:rsidR="00BC61BD" w:rsidRPr="00BC61BD" w:rsidRDefault="00C04C5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9145E7" wp14:editId="6C2D0ED2">
                                <wp:extent cx="726621" cy="847725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621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5B98913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3ECFE" wp14:editId="147783CC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F60B" w14:textId="77777777" w:rsidR="0026335F" w:rsidRPr="0026335F" w:rsidRDefault="00F0107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ECFE" id="Text Box 12" o:spid="_x0000_s1034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Ry9QEAAM8DAAAOAAAAZHJzL2Uyb0RvYy54bWysU8GO0zAQvSPxD5bvNE23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w5ny/nVwspFMdm18v8KjUvg+L02pEPHzR2Im5KSdz7hA77Rx8i&#10;GyhOKbGYxQfTtqn/rf3tghPjTWIfCY/Uw7AZklGLkykbrA4sh3CcKv4FvGmQfkjR80SV0n/fAWkp&#10;2o+WLXnHEuIIpsN8cT3jA11GNpcRsIqhShmkGLd3YRzbnSOzbbjS2ASLt2xjbZLC6PfI6kifpyYJ&#10;P054HMvLc8r69Q/XPwE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DuH1Ry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4CE4F60B" w14:textId="77777777" w:rsidR="0026335F" w:rsidRPr="0026335F" w:rsidRDefault="00F0107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CC6CE1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7F370" wp14:editId="7412F0B7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C1FF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0107B">
                              <w:fldChar w:fldCharType="begin"/>
                            </w:r>
                            <w:r w:rsidR="00F0107B">
                              <w:instrText xml:space="preserve"> NUMPAGES   \* MERGEFORMAT </w:instrText>
                            </w:r>
                            <w:r w:rsidR="00F0107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010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F370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07FC1FF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0107B">
                        <w:fldChar w:fldCharType="begin"/>
                      </w:r>
                      <w:r w:rsidR="00F0107B">
                        <w:instrText xml:space="preserve"> NUMPAGES   \* MERGEFORMAT </w:instrText>
                      </w:r>
                      <w:r w:rsidR="00F0107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0107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279B87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2A5DCE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9A54D" wp14:editId="2837488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A722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A54D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A9A722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01894EA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E61671" wp14:editId="74F7DE1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AE51E" w14:textId="77777777" w:rsidR="002E1412" w:rsidRPr="002E1412" w:rsidRDefault="00F0107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1671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D0AE51E" w14:textId="77777777" w:rsidR="002E1412" w:rsidRPr="002E1412" w:rsidRDefault="00F0107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15864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56CE727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90A436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9C8B02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1A3A3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038CB83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C0C0CCF" w14:textId="77777777" w:rsidTr="00E82502">
        <w:trPr>
          <w:cantSplit/>
          <w:trHeight w:val="440"/>
        </w:trPr>
        <w:tc>
          <w:tcPr>
            <w:tcW w:w="9252" w:type="dxa"/>
          </w:tcPr>
          <w:p w14:paraId="4DE457E0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A196F70" w14:textId="77777777" w:rsidTr="00E82502">
        <w:trPr>
          <w:cantSplit/>
          <w:trHeight w:val="440"/>
        </w:trPr>
        <w:tc>
          <w:tcPr>
            <w:tcW w:w="9252" w:type="dxa"/>
          </w:tcPr>
          <w:p w14:paraId="0554324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E4F8B12" w14:textId="77777777" w:rsidTr="00E82502">
        <w:trPr>
          <w:cantSplit/>
          <w:trHeight w:val="440"/>
        </w:trPr>
        <w:tc>
          <w:tcPr>
            <w:tcW w:w="9252" w:type="dxa"/>
          </w:tcPr>
          <w:p w14:paraId="0CD4E48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BC16136" w14:textId="77777777" w:rsidTr="00E82502">
        <w:trPr>
          <w:cantSplit/>
          <w:trHeight w:val="440"/>
        </w:trPr>
        <w:tc>
          <w:tcPr>
            <w:tcW w:w="9252" w:type="dxa"/>
          </w:tcPr>
          <w:p w14:paraId="2C9719B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18E7133A" w14:textId="77777777" w:rsidTr="00E82502">
        <w:trPr>
          <w:cantSplit/>
          <w:trHeight w:val="440"/>
        </w:trPr>
        <w:tc>
          <w:tcPr>
            <w:tcW w:w="9252" w:type="dxa"/>
          </w:tcPr>
          <w:p w14:paraId="04BB1A2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41BC3EF" w14:textId="77777777" w:rsidTr="00E82502">
        <w:trPr>
          <w:cantSplit/>
          <w:trHeight w:val="440"/>
        </w:trPr>
        <w:tc>
          <w:tcPr>
            <w:tcW w:w="9252" w:type="dxa"/>
          </w:tcPr>
          <w:p w14:paraId="73D94F5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2C6A4E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B2524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90BEF9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9F4819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838985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C5A8" w14:textId="77777777" w:rsidR="00F0107B" w:rsidRDefault="00F0107B" w:rsidP="001007E7">
      <w:pPr>
        <w:spacing w:after="0" w:line="240" w:lineRule="auto"/>
      </w:pPr>
      <w:r>
        <w:separator/>
      </w:r>
    </w:p>
  </w:endnote>
  <w:endnote w:type="continuationSeparator" w:id="0">
    <w:p w14:paraId="63AAD452" w14:textId="77777777" w:rsidR="00F0107B" w:rsidRDefault="00F0107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A08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2EFD0A6" wp14:editId="652430F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76A91" wp14:editId="584019A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EFA0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69B32A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76A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10EFA0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469B32A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55232" wp14:editId="68CF0DE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B96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5523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B70B96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D16734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150E1F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6F916D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CEE4811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C4F87B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0CEF" w14:textId="77777777" w:rsidR="00F0107B" w:rsidRDefault="00F0107B" w:rsidP="001007E7">
      <w:pPr>
        <w:spacing w:after="0" w:line="240" w:lineRule="auto"/>
      </w:pPr>
      <w:r>
        <w:separator/>
      </w:r>
    </w:p>
  </w:footnote>
  <w:footnote w:type="continuationSeparator" w:id="0">
    <w:p w14:paraId="3EC43B21" w14:textId="77777777" w:rsidR="00F0107B" w:rsidRDefault="00F0107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0551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B5F"/>
    <w:rsid w:val="004B30DA"/>
    <w:rsid w:val="004B7C3C"/>
    <w:rsid w:val="004D45A8"/>
    <w:rsid w:val="00535962"/>
    <w:rsid w:val="005762EF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86BA0"/>
    <w:rsid w:val="008A5447"/>
    <w:rsid w:val="008B3AE5"/>
    <w:rsid w:val="008C388B"/>
    <w:rsid w:val="00966EEE"/>
    <w:rsid w:val="00977C54"/>
    <w:rsid w:val="00A16099"/>
    <w:rsid w:val="00A2310E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C04C5B"/>
    <w:rsid w:val="00C078CB"/>
    <w:rsid w:val="00C22DBE"/>
    <w:rsid w:val="00C5078F"/>
    <w:rsid w:val="00C66D08"/>
    <w:rsid w:val="00C7470C"/>
    <w:rsid w:val="00C83FAA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0107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A5E4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F530-39F0-4367-83EE-38CB5EC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Rodolfo Rizik</cp:lastModifiedBy>
  <cp:revision>5</cp:revision>
  <cp:lastPrinted>2011-03-04T18:48:00Z</cp:lastPrinted>
  <dcterms:created xsi:type="dcterms:W3CDTF">2020-07-31T15:59:00Z</dcterms:created>
  <dcterms:modified xsi:type="dcterms:W3CDTF">2020-07-31T16:23:00Z</dcterms:modified>
</cp:coreProperties>
</file>