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7C3BD" w14:textId="77777777" w:rsidR="00535962" w:rsidRPr="00F7167E" w:rsidRDefault="00C2237A">
      <w:r>
        <w:rPr>
          <w:noProof/>
          <w:lang w:val="es-DO" w:eastAsia="es-DO"/>
        </w:rPr>
        <mc:AlternateContent>
          <mc:Choice Requires="wpg">
            <w:drawing>
              <wp:anchor distT="0" distB="0" distL="114300" distR="114300" simplePos="0" relativeHeight="251697152" behindDoc="0" locked="0" layoutInCell="1" allowOverlap="1" wp14:anchorId="7A2949D3" wp14:editId="1D022BF3">
                <wp:simplePos x="0" y="0"/>
                <wp:positionH relativeFrom="column">
                  <wp:posOffset>4533900</wp:posOffset>
                </wp:positionH>
                <wp:positionV relativeFrom="paragraph">
                  <wp:posOffset>-588645</wp:posOffset>
                </wp:positionV>
                <wp:extent cx="1838325" cy="701040"/>
                <wp:effectExtent l="9525" t="11430" r="9525" b="1143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66D174D" w14:textId="510BD039" w:rsidR="00BB2E97" w:rsidRPr="00BB2E97" w:rsidRDefault="00B0716F" w:rsidP="00BB2E97">
                                    <w:r w:rsidRPr="00B0716F">
                                      <w:rPr>
                                        <w:rStyle w:val="Style2"/>
                                      </w:rPr>
                                      <w:t>INM-RD-CCC-LPI-2020-0002</w:t>
                                    </w:r>
                                    <w:r>
                                      <w:rPr>
                                        <w:rStyle w:val="Style2"/>
                                      </w:rPr>
                                      <w:t xml:space="preserve">            </w:t>
                                    </w:r>
                                  </w:p>
                                </w:sdtContent>
                              </w:sdt>
                              <w:p w14:paraId="0223C230" w14:textId="77777777" w:rsidR="00DC3239" w:rsidRPr="00535962" w:rsidRDefault="00DC3239" w:rsidP="00DC3239">
                                <w:pPr>
                                  <w:jc w:val="center"/>
                                </w:pPr>
                              </w:p>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37558B45"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2949D3" id="Group 21" o:spid="_x0000_s1026" style="position:absolute;margin-left:357pt;margin-top:-46.35pt;width:144.7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66D174D" w14:textId="510BD039" w:rsidR="00BB2E97" w:rsidRPr="00BB2E97" w:rsidRDefault="00B0716F" w:rsidP="00BB2E97">
                              <w:r w:rsidRPr="00B0716F">
                                <w:rPr>
                                  <w:rStyle w:val="Style2"/>
                                </w:rPr>
                                <w:t>INM-RD-CCC-LPI-2020-0002</w:t>
                              </w:r>
                              <w:r>
                                <w:rPr>
                                  <w:rStyle w:val="Style2"/>
                                </w:rPr>
                                <w:t xml:space="preserve">            </w:t>
                              </w:r>
                            </w:p>
                          </w:sdtContent>
                        </w:sdt>
                        <w:p w14:paraId="0223C230" w14:textId="77777777" w:rsidR="00DC3239" w:rsidRPr="00535962" w:rsidRDefault="00DC3239" w:rsidP="00DC3239">
                          <w:pPr>
                            <w:jc w:val="center"/>
                          </w:pPr>
                        </w:p>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14:paraId="37558B45"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61312" behindDoc="0" locked="0" layoutInCell="1" allowOverlap="1" wp14:anchorId="775CCC56" wp14:editId="3E17EEE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31011A6A" w14:textId="77777777" w:rsidR="00BC61BD" w:rsidRPr="00BC61BD" w:rsidRDefault="00BC61BD">
                                <w:pPr>
                                  <w:rPr>
                                    <w:lang w:val="en-US"/>
                                  </w:rPr>
                                </w:pPr>
                                <w:r>
                                  <w:rPr>
                                    <w:noProof/>
                                    <w:lang w:val="es-DO" w:eastAsia="es-DO"/>
                                  </w:rPr>
                                  <w:drawing>
                                    <wp:inline distT="0" distB="0" distL="0" distR="0" wp14:anchorId="3EECEE44" wp14:editId="04FE8364">
                                      <wp:extent cx="866501" cy="885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873811" cy="89329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CCC56"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" filled="f" stroked="f">
                <v:textbox>
                  <w:txbxContent>
                    <w:sdt>
                      <w:sdtPr>
                        <w:rPr>
                          <w:lang w:val="en-US"/>
                        </w:rPr>
                        <w:alias w:val="Logo de la dependencia gubernamental"/>
                        <w:tag w:val="Logo de la dependencia gubernamental"/>
                        <w:id w:val="13417745"/>
                        <w:picture/>
                      </w:sdtPr>
                      <w:sdtEndPr/>
                      <w:sdtContent>
                        <w:p w14:paraId="31011A6A" w14:textId="77777777" w:rsidR="00BC61BD" w:rsidRPr="00BC61BD" w:rsidRDefault="00BC61BD">
                          <w:pPr>
                            <w:rPr>
                              <w:lang w:val="en-US"/>
                            </w:rPr>
                          </w:pPr>
                          <w:r>
                            <w:rPr>
                              <w:noProof/>
                              <w:lang w:val="es-DO" w:eastAsia="es-DO"/>
                            </w:rPr>
                            <w:drawing>
                              <wp:inline distT="0" distB="0" distL="0" distR="0" wp14:anchorId="3EECEE44" wp14:editId="04FE8364">
                                <wp:extent cx="866501" cy="885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873811" cy="89329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373446D1" wp14:editId="6B8D9D49">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39FC2"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446D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" filled="f" stroked="f">
                <v:textbox inset="0,0,0,0">
                  <w:txbxContent>
                    <w:p w14:paraId="65939FC2"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DC3239">
        <w:rPr>
          <w:noProof/>
          <w:lang w:val="es-DO" w:eastAsia="es-DO"/>
        </w:rPr>
        <w:drawing>
          <wp:anchor distT="0" distB="0" distL="114300" distR="114300" simplePos="0" relativeHeight="251659264" behindDoc="0" locked="0" layoutInCell="1" allowOverlap="1" wp14:anchorId="32D7DFCC" wp14:editId="1EB16CB4">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14:paraId="5B0D0153" w14:textId="77777777" w:rsidR="00535962" w:rsidRPr="00535962" w:rsidRDefault="00EC433B" w:rsidP="00535962">
      <w:r>
        <w:rPr>
          <w:noProof/>
          <w:lang w:val="es-DO" w:eastAsia="es-DO"/>
        </w:rPr>
        <mc:AlternateContent>
          <mc:Choice Requires="wps">
            <w:drawing>
              <wp:anchor distT="0" distB="0" distL="114300" distR="114300" simplePos="0" relativeHeight="251685888" behindDoc="0" locked="0" layoutInCell="1" allowOverlap="1" wp14:anchorId="17A3F5D5" wp14:editId="081AA7F3">
                <wp:simplePos x="0" y="0"/>
                <wp:positionH relativeFrom="column">
                  <wp:posOffset>4819650</wp:posOffset>
                </wp:positionH>
                <wp:positionV relativeFrom="paragraph">
                  <wp:posOffset>36195</wp:posOffset>
                </wp:positionV>
                <wp:extent cx="1428115" cy="278130"/>
                <wp:effectExtent l="0" t="0" r="0" b="762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BE66B" w14:textId="77777777" w:rsidR="0026335F" w:rsidRPr="0026335F" w:rsidRDefault="009E4497">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3F5D5" id="Text Box 12" o:spid="_x0000_s1033" type="#_x0000_t202" style="position:absolute;margin-left:379.5pt;margin-top:2.8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" filled="f" stroked="f">
                <v:textbox>
                  <w:txbxContent>
                    <w:p w14:paraId="10CBE66B" w14:textId="77777777" w:rsidR="0026335F" w:rsidRPr="0026335F" w:rsidRDefault="009E4497">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sidR="006B438E">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01A9D844" wp14:editId="6BDA6B03">
                <wp:simplePos x="0" y="0"/>
                <wp:positionH relativeFrom="column">
                  <wp:posOffset>1200149</wp:posOffset>
                </wp:positionH>
                <wp:positionV relativeFrom="paragraph">
                  <wp:posOffset>112395</wp:posOffset>
                </wp:positionV>
                <wp:extent cx="3705225" cy="895350"/>
                <wp:effectExtent l="0" t="0" r="952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6"/>
                                <w:sz w:val="24"/>
                                <w:szCs w:val="24"/>
                              </w:rPr>
                              <w:alias w:val="Nombre de la Institución"/>
                              <w:tag w:val="Nombre de la Institución"/>
                              <w:id w:val="8389551"/>
                            </w:sdtPr>
                            <w:sdtEndPr>
                              <w:rPr>
                                <w:rStyle w:val="Style6"/>
                              </w:rPr>
                            </w:sdtEndPr>
                            <w:sdtContent>
                              <w:p w14:paraId="552DC15E" w14:textId="4878AD7E" w:rsidR="00D643F0" w:rsidRPr="00D643F0" w:rsidRDefault="00D643F0" w:rsidP="00D643F0">
                                <w:pPr>
                                  <w:rPr>
                                    <w:rStyle w:val="Style6"/>
                                  </w:rPr>
                                </w:pPr>
                                <w:r>
                                  <w:rPr>
                                    <w:rStyle w:val="Style6"/>
                                  </w:rPr>
                                  <w:t xml:space="preserve">                      </w:t>
                                </w:r>
                                <w:r w:rsidRPr="00D643F0">
                                  <w:rPr>
                                    <w:rStyle w:val="Style6"/>
                                  </w:rPr>
                                  <w:t>INSTITUTO NACIONAL DE MIGRACIÓN</w:t>
                                </w:r>
                              </w:p>
                              <w:p w14:paraId="3F2260AA" w14:textId="576023D7" w:rsidR="002E1412" w:rsidRPr="002E1412" w:rsidRDefault="008720C2">
                                <w:pPr>
                                  <w:rPr>
                                    <w:lang w:val="es-ES_tradnl"/>
                                  </w:rPr>
                                </w:pPr>
                                <w:r>
                                  <w:rPr>
                                    <w:rStyle w:val="Style6"/>
                                  </w:rPr>
                                  <w:t xml:space="preserve">                       </w:t>
                                </w:r>
                                <w:r w:rsidRPr="008720C2">
                                  <w:rPr>
                                    <w:rStyle w:val="Style6"/>
                                  </w:rPr>
                                  <w:t>“Año de la Consolidación de la Seguridad Alimentaria”</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9D844" id="Text Box 16" o:spid="_x0000_s1034" type="#_x0000_t202" style="position:absolute;margin-left:94.5pt;margin-top:8.85pt;width:291.75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" stroked="f">
                <v:textbox>
                  <w:txbxContent>
                    <w:sdt>
                      <w:sdtPr>
                        <w:rPr>
                          <w:rStyle w:val="Style6"/>
                          <w:sz w:val="24"/>
                          <w:szCs w:val="24"/>
                        </w:rPr>
                        <w:alias w:val="Nombre de la Institución"/>
                        <w:tag w:val="Nombre de la Institución"/>
                        <w:id w:val="8389551"/>
                      </w:sdtPr>
                      <w:sdtEndPr>
                        <w:rPr>
                          <w:rStyle w:val="Style6"/>
                        </w:rPr>
                      </w:sdtEndPr>
                      <w:sdtContent>
                        <w:p w14:paraId="552DC15E" w14:textId="4878AD7E" w:rsidR="00D643F0" w:rsidRPr="00D643F0" w:rsidRDefault="00D643F0" w:rsidP="00D643F0">
                          <w:pPr>
                            <w:rPr>
                              <w:rStyle w:val="Style6"/>
                            </w:rPr>
                          </w:pPr>
                          <w:r>
                            <w:rPr>
                              <w:rStyle w:val="Style6"/>
                            </w:rPr>
                            <w:t xml:space="preserve">                      </w:t>
                          </w:r>
                          <w:r w:rsidRPr="00D643F0">
                            <w:rPr>
                              <w:rStyle w:val="Style6"/>
                            </w:rPr>
                            <w:t>INSTITUTO NACIONAL DE MIGRACIÓN</w:t>
                          </w:r>
                        </w:p>
                        <w:p w14:paraId="3F2260AA" w14:textId="576023D7" w:rsidR="002E1412" w:rsidRPr="002E1412" w:rsidRDefault="008720C2">
                          <w:pPr>
                            <w:rPr>
                              <w:lang w:val="es-ES_tradnl"/>
                            </w:rPr>
                          </w:pPr>
                          <w:r>
                            <w:rPr>
                              <w:rStyle w:val="Style6"/>
                            </w:rPr>
                            <w:t xml:space="preserve">                       </w:t>
                          </w:r>
                          <w:r w:rsidRPr="008720C2">
                            <w:rPr>
                              <w:rStyle w:val="Style6"/>
                            </w:rPr>
                            <w:t>“Año de la Consolidación de la Seguridad Alimentaria”</w:t>
                          </w:r>
                        </w:p>
                      </w:sdtContent>
                    </w:sdt>
                  </w:txbxContent>
                </v:textbox>
              </v:shape>
            </w:pict>
          </mc:Fallback>
        </mc:AlternateContent>
      </w:r>
    </w:p>
    <w:p w14:paraId="1CF8BAED" w14:textId="77777777" w:rsidR="00535962" w:rsidRDefault="00C2237A" w:rsidP="00535962">
      <w:r>
        <w:rPr>
          <w:noProof/>
          <w:sz w:val="24"/>
          <w:szCs w:val="24"/>
          <w:lang w:val="es-DO" w:eastAsia="es-DO"/>
        </w:rPr>
        <mc:AlternateContent>
          <mc:Choice Requires="wps">
            <w:drawing>
              <wp:anchor distT="0" distB="0" distL="114300" distR="114300" simplePos="0" relativeHeight="251686912" behindDoc="0" locked="0" layoutInCell="1" allowOverlap="1" wp14:anchorId="354848C7" wp14:editId="311CD4E2">
                <wp:simplePos x="0" y="0"/>
                <wp:positionH relativeFrom="column">
                  <wp:posOffset>5111750</wp:posOffset>
                </wp:positionH>
                <wp:positionV relativeFrom="paragraph">
                  <wp:posOffset>92710</wp:posOffset>
                </wp:positionV>
                <wp:extent cx="1130300" cy="252095"/>
                <wp:effectExtent l="0" t="127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A6451"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5D37EF">
                              <w:rPr>
                                <w:b/>
                                <w:noProof/>
                                <w:sz w:val="22"/>
                                <w:szCs w:val="22"/>
                              </w:rPr>
                              <w:fldChar w:fldCharType="begin"/>
                            </w:r>
                            <w:r w:rsidR="005D37EF">
                              <w:rPr>
                                <w:b/>
                                <w:noProof/>
                                <w:sz w:val="22"/>
                                <w:szCs w:val="22"/>
                              </w:rPr>
                              <w:instrText xml:space="preserve"> NUMPAGES   \* MERGEFORMAT </w:instrText>
                            </w:r>
                            <w:r w:rsidR="005D37EF">
                              <w:rPr>
                                <w:b/>
                                <w:noProof/>
                                <w:sz w:val="22"/>
                                <w:szCs w:val="22"/>
                              </w:rPr>
                              <w:fldChar w:fldCharType="separate"/>
                            </w:r>
                            <w:r w:rsidR="003C51A8" w:rsidRPr="003C51A8">
                              <w:rPr>
                                <w:b/>
                                <w:noProof/>
                                <w:sz w:val="22"/>
                                <w:szCs w:val="22"/>
                              </w:rPr>
                              <w:t>1</w:t>
                            </w:r>
                            <w:r w:rsidR="005D37EF">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848C7"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" filled="f" stroked="f">
                <v:textbox>
                  <w:txbxContent>
                    <w:p w14:paraId="3B6A6451"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5D37EF">
                        <w:rPr>
                          <w:b/>
                          <w:noProof/>
                          <w:sz w:val="22"/>
                          <w:szCs w:val="22"/>
                        </w:rPr>
                        <w:fldChar w:fldCharType="begin"/>
                      </w:r>
                      <w:r w:rsidR="005D37EF">
                        <w:rPr>
                          <w:b/>
                          <w:noProof/>
                          <w:sz w:val="22"/>
                          <w:szCs w:val="22"/>
                        </w:rPr>
                        <w:instrText xml:space="preserve"> NUMPAGES   \* MERGEFORMAT </w:instrText>
                      </w:r>
                      <w:r w:rsidR="005D37EF">
                        <w:rPr>
                          <w:b/>
                          <w:noProof/>
                          <w:sz w:val="22"/>
                          <w:szCs w:val="22"/>
                        </w:rPr>
                        <w:fldChar w:fldCharType="separate"/>
                      </w:r>
                      <w:r w:rsidR="003C51A8" w:rsidRPr="003C51A8">
                        <w:rPr>
                          <w:b/>
                          <w:noProof/>
                          <w:sz w:val="22"/>
                          <w:szCs w:val="22"/>
                        </w:rPr>
                        <w:t>1</w:t>
                      </w:r>
                      <w:r w:rsidR="005D37EF">
                        <w:rPr>
                          <w:b/>
                          <w:noProof/>
                          <w:sz w:val="22"/>
                          <w:szCs w:val="22"/>
                        </w:rPr>
                        <w:fldChar w:fldCharType="end"/>
                      </w:r>
                    </w:p>
                  </w:txbxContent>
                </v:textbox>
              </v:shape>
            </w:pict>
          </mc:Fallback>
        </mc:AlternateContent>
      </w:r>
    </w:p>
    <w:p w14:paraId="0D27CD8C" w14:textId="77777777" w:rsidR="006506D0" w:rsidRDefault="006506D0" w:rsidP="00B62EEF">
      <w:pPr>
        <w:tabs>
          <w:tab w:val="left" w:pos="6267"/>
        </w:tabs>
        <w:spacing w:after="0" w:line="240" w:lineRule="auto"/>
        <w:jc w:val="center"/>
      </w:pPr>
    </w:p>
    <w:p w14:paraId="4B053738" w14:textId="77777777" w:rsidR="00A640BD" w:rsidRPr="00C66D08" w:rsidRDefault="0077541A" w:rsidP="00C66D08">
      <w:pPr>
        <w:tabs>
          <w:tab w:val="left" w:pos="6267"/>
        </w:tabs>
        <w:jc w:val="center"/>
        <w:rPr>
          <w:sz w:val="24"/>
          <w:szCs w:val="24"/>
        </w:rPr>
      </w:pPr>
      <w:r>
        <w:rPr>
          <w:noProof/>
          <w:color w:val="FF0000"/>
          <w:lang w:val="es-DO" w:eastAsia="es-DO"/>
        </w:rPr>
        <mc:AlternateContent>
          <mc:Choice Requires="wps">
            <w:drawing>
              <wp:anchor distT="0" distB="0" distL="114300" distR="114300" simplePos="0" relativeHeight="251695104" behindDoc="0" locked="0" layoutInCell="1" allowOverlap="1" wp14:anchorId="3A1FACBB" wp14:editId="6C325879">
                <wp:simplePos x="0" y="0"/>
                <wp:positionH relativeFrom="margin">
                  <wp:align>center</wp:align>
                </wp:positionH>
                <wp:positionV relativeFrom="paragraph">
                  <wp:posOffset>38100</wp:posOffset>
                </wp:positionV>
                <wp:extent cx="3466465" cy="277495"/>
                <wp:effectExtent l="0" t="0" r="635" b="82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078A1"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FACBB" id="Text Box 18" o:spid="_x0000_s1036" type="#_x0000_t202" style="position:absolute;left:0;text-align:left;margin-left:0;margin-top:3pt;width:272.95pt;height:21.8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" stroked="f">
                <v:textbox>
                  <w:txbxContent>
                    <w:p w14:paraId="738078A1"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w10:wrap anchorx="margin"/>
              </v:shape>
            </w:pict>
          </mc:Fallback>
        </mc:AlternateContent>
      </w:r>
    </w:p>
    <w:p w14:paraId="22244480" w14:textId="77777777" w:rsidR="00970BBB" w:rsidRDefault="00970BBB" w:rsidP="00393EFC">
      <w:pPr>
        <w:spacing w:after="0" w:line="240" w:lineRule="auto"/>
        <w:jc w:val="both"/>
      </w:pPr>
    </w:p>
    <w:p w14:paraId="64649E37"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03169B45"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154F6024" w14:textId="77777777" w:rsidR="00B016B4" w:rsidRDefault="00B016B4" w:rsidP="00B016B4">
      <w:pPr>
        <w:spacing w:after="0"/>
        <w:jc w:val="both"/>
        <w:rPr>
          <w:rFonts w:eastAsia="Calibri"/>
          <w:sz w:val="22"/>
          <w:szCs w:val="22"/>
        </w:rPr>
      </w:pPr>
    </w:p>
    <w:p w14:paraId="2127EFCB"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1426F765" w14:textId="77777777" w:rsidR="004009C4" w:rsidRPr="004009C4" w:rsidRDefault="004009C4" w:rsidP="004009C4">
      <w:pPr>
        <w:spacing w:line="240" w:lineRule="auto"/>
        <w:jc w:val="both"/>
        <w:rPr>
          <w:b/>
          <w:sz w:val="22"/>
          <w:szCs w:val="22"/>
        </w:rPr>
      </w:pPr>
    </w:p>
    <w:p w14:paraId="35ED9D75"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w:t>
      </w:r>
      <w:r w:rsidR="008F0C47" w:rsidRPr="004009C4">
        <w:rPr>
          <w:rFonts w:eastAsia="Calibri"/>
          <w:sz w:val="22"/>
          <w:szCs w:val="22"/>
        </w:rPr>
        <w:t>bancaria, emitida</w:t>
      </w:r>
      <w:r w:rsidRPr="004009C4">
        <w:rPr>
          <w:rFonts w:eastAsia="Calibri"/>
          <w:sz w:val="22"/>
          <w:szCs w:val="22"/>
        </w:rPr>
        <w:t xml:space="preserve"> a su favor por un garante de </w:t>
      </w:r>
      <w:r w:rsidR="008F0C47" w:rsidRPr="004009C4">
        <w:rPr>
          <w:rFonts w:eastAsia="Calibri"/>
          <w:sz w:val="22"/>
          <w:szCs w:val="22"/>
        </w:rPr>
        <w:t>prestigio, por</w:t>
      </w:r>
      <w:r w:rsidRPr="004009C4">
        <w:rPr>
          <w:rFonts w:eastAsia="Calibri"/>
          <w:sz w:val="22"/>
          <w:szCs w:val="22"/>
        </w:rPr>
        <w:t xml:space="preserve"> la suma </w:t>
      </w:r>
      <w:r w:rsidR="008F0C47" w:rsidRPr="004009C4">
        <w:rPr>
          <w:rFonts w:eastAsia="Calibri"/>
          <w:sz w:val="22"/>
          <w:szCs w:val="22"/>
        </w:rPr>
        <w:t>establecida en</w:t>
      </w:r>
      <w:r w:rsidRPr="004009C4">
        <w:rPr>
          <w:rFonts w:eastAsia="Calibri"/>
          <w:sz w:val="22"/>
          <w:szCs w:val="22"/>
        </w:rPr>
        <w:t xml:space="preserve"> el mismo, con el objeto de garantizar el fiel cumplimiento por parte del Proveedor de todas las obligaciones que le competen en virtud del mencionado Contrato.</w:t>
      </w:r>
    </w:p>
    <w:p w14:paraId="77BE5B15"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5CB91CB4" w14:textId="77777777" w:rsidR="004009C4" w:rsidRPr="004009C4" w:rsidRDefault="004009C4" w:rsidP="004009C4">
      <w:pPr>
        <w:spacing w:line="240" w:lineRule="auto"/>
        <w:jc w:val="both"/>
        <w:rPr>
          <w:rFonts w:eastAsia="Calibri"/>
          <w:sz w:val="22"/>
          <w:szCs w:val="22"/>
        </w:rPr>
      </w:pPr>
    </w:p>
    <w:p w14:paraId="448F0AC5"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3E9CF831" w14:textId="77777777" w:rsidR="004009C4" w:rsidRPr="004009C4" w:rsidRDefault="004009C4" w:rsidP="004009C4">
      <w:pPr>
        <w:spacing w:line="240" w:lineRule="auto"/>
        <w:jc w:val="both"/>
        <w:rPr>
          <w:rFonts w:eastAsia="Calibri"/>
          <w:sz w:val="22"/>
          <w:szCs w:val="22"/>
        </w:rPr>
      </w:pPr>
    </w:p>
    <w:p w14:paraId="26EA345D"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01E78EFC"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2B64F9B1"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5BCBD238" w14:textId="77777777" w:rsidR="004009C4" w:rsidRPr="004009C4" w:rsidRDefault="004009C4" w:rsidP="004009C4">
      <w:pPr>
        <w:spacing w:line="240" w:lineRule="auto"/>
        <w:jc w:val="both"/>
        <w:rPr>
          <w:rFonts w:eastAsia="Calibri"/>
          <w:color w:val="FF0000"/>
          <w:sz w:val="22"/>
          <w:szCs w:val="22"/>
        </w:rPr>
      </w:pPr>
    </w:p>
    <w:p w14:paraId="354C93CC"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55CED0B3"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81B05" w14:textId="77777777" w:rsidR="009E4497" w:rsidRDefault="009E4497" w:rsidP="001007E7">
      <w:pPr>
        <w:spacing w:after="0" w:line="240" w:lineRule="auto"/>
      </w:pPr>
      <w:r>
        <w:separator/>
      </w:r>
    </w:p>
  </w:endnote>
  <w:endnote w:type="continuationSeparator" w:id="0">
    <w:p w14:paraId="766B40E6" w14:textId="77777777" w:rsidR="009E4497" w:rsidRDefault="009E4497"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0047" w14:textId="77777777" w:rsidR="001007E7" w:rsidRDefault="00C2237A">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56FCD8FF" wp14:editId="3D1D8B66">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6EE30"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CD8FF"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" filled="f" stroked="f">
              <v:textbox inset="0,0,0,0">
                <w:txbxContent>
                  <w:p w14:paraId="4306EE30"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31799CF3" wp14:editId="2186E867">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4F8E6DE4" wp14:editId="261A9FB1">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2E9BF"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B6E0474"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16AD953C"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1C42D007"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E6DE4"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" filled="f" stroked="f">
              <v:textbox inset="0,0,0,0">
                <w:txbxContent>
                  <w:p w14:paraId="3922E9BF"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B6E0474"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16AD953C"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1C42D007" w14:textId="77777777" w:rsidR="00807015" w:rsidRDefault="00807015"/>
                </w:txbxContent>
              </v:textbox>
            </v:shape>
          </w:pict>
        </mc:Fallback>
      </mc:AlternateContent>
    </w:r>
  </w:p>
  <w:p w14:paraId="09507CB3" w14:textId="77777777" w:rsidR="001007E7" w:rsidRDefault="001007E7">
    <w:pPr>
      <w:pStyle w:val="Piedepgina"/>
      <w:rPr>
        <w:rFonts w:ascii="Arial Narrow" w:hAnsi="Arial Narrow"/>
        <w:sz w:val="12"/>
      </w:rPr>
    </w:pPr>
  </w:p>
  <w:p w14:paraId="6FCC9323" w14:textId="77777777" w:rsidR="00CA0E82" w:rsidRDefault="00CA0E82">
    <w:pPr>
      <w:pStyle w:val="Piedepgina"/>
      <w:rPr>
        <w:rFonts w:ascii="Arial Narrow" w:hAnsi="Arial Narrow"/>
        <w:sz w:val="12"/>
      </w:rPr>
    </w:pPr>
  </w:p>
  <w:p w14:paraId="16359F70" w14:textId="77777777" w:rsidR="00CA0E82" w:rsidRDefault="00CA0E82">
    <w:pPr>
      <w:pStyle w:val="Piedepgina"/>
      <w:rPr>
        <w:rFonts w:ascii="Arial Narrow" w:hAnsi="Arial Narrow"/>
        <w:sz w:val="12"/>
      </w:rPr>
    </w:pPr>
  </w:p>
  <w:p w14:paraId="22325558" w14:textId="77777777" w:rsidR="00B97B51" w:rsidRDefault="00B97B51" w:rsidP="00B97B51">
    <w:pPr>
      <w:pStyle w:val="Piedepgina"/>
      <w:rPr>
        <w:rFonts w:ascii="Arial Narrow" w:hAnsi="Arial Narrow"/>
        <w:sz w:val="12"/>
      </w:rPr>
    </w:pPr>
  </w:p>
  <w:p w14:paraId="0000D9A7"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FD62D" w14:textId="77777777" w:rsidR="009E4497" w:rsidRDefault="009E4497" w:rsidP="001007E7">
      <w:pPr>
        <w:spacing w:after="0" w:line="240" w:lineRule="auto"/>
      </w:pPr>
      <w:r>
        <w:separator/>
      </w:r>
    </w:p>
  </w:footnote>
  <w:footnote w:type="continuationSeparator" w:id="0">
    <w:p w14:paraId="63D2483D" w14:textId="77777777" w:rsidR="009E4497" w:rsidRDefault="009E4497"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2734A"/>
    <w:rsid w:val="00134D4F"/>
    <w:rsid w:val="001463BC"/>
    <w:rsid w:val="00157600"/>
    <w:rsid w:val="00165C6B"/>
    <w:rsid w:val="00170EC5"/>
    <w:rsid w:val="00194FF2"/>
    <w:rsid w:val="001A3F92"/>
    <w:rsid w:val="001A4F00"/>
    <w:rsid w:val="001E61DE"/>
    <w:rsid w:val="001E73F1"/>
    <w:rsid w:val="001F73A7"/>
    <w:rsid w:val="002009A7"/>
    <w:rsid w:val="00225D5A"/>
    <w:rsid w:val="0023545D"/>
    <w:rsid w:val="00253DBA"/>
    <w:rsid w:val="0026335F"/>
    <w:rsid w:val="00280327"/>
    <w:rsid w:val="002823F7"/>
    <w:rsid w:val="002E1412"/>
    <w:rsid w:val="002E6B9A"/>
    <w:rsid w:val="00314023"/>
    <w:rsid w:val="003221C5"/>
    <w:rsid w:val="00331579"/>
    <w:rsid w:val="00393EFC"/>
    <w:rsid w:val="003C51A8"/>
    <w:rsid w:val="004009C4"/>
    <w:rsid w:val="0042490F"/>
    <w:rsid w:val="004564FE"/>
    <w:rsid w:val="004567F3"/>
    <w:rsid w:val="004660F4"/>
    <w:rsid w:val="00466B9C"/>
    <w:rsid w:val="00471433"/>
    <w:rsid w:val="00471C65"/>
    <w:rsid w:val="004804DF"/>
    <w:rsid w:val="00487E8B"/>
    <w:rsid w:val="004D2AEC"/>
    <w:rsid w:val="004D45A8"/>
    <w:rsid w:val="004F0444"/>
    <w:rsid w:val="00521233"/>
    <w:rsid w:val="00535962"/>
    <w:rsid w:val="00562B9F"/>
    <w:rsid w:val="005654DB"/>
    <w:rsid w:val="00582D2F"/>
    <w:rsid w:val="00587A81"/>
    <w:rsid w:val="00595753"/>
    <w:rsid w:val="005A2D69"/>
    <w:rsid w:val="005B2B3C"/>
    <w:rsid w:val="005D37EF"/>
    <w:rsid w:val="00611A07"/>
    <w:rsid w:val="006239A9"/>
    <w:rsid w:val="0062592A"/>
    <w:rsid w:val="00626D0C"/>
    <w:rsid w:val="006506D0"/>
    <w:rsid w:val="00651E48"/>
    <w:rsid w:val="006709BC"/>
    <w:rsid w:val="00674DAB"/>
    <w:rsid w:val="006B438E"/>
    <w:rsid w:val="006D38F2"/>
    <w:rsid w:val="006D7617"/>
    <w:rsid w:val="006F28AA"/>
    <w:rsid w:val="00721F4E"/>
    <w:rsid w:val="00725091"/>
    <w:rsid w:val="00736DCE"/>
    <w:rsid w:val="007723B7"/>
    <w:rsid w:val="0077541A"/>
    <w:rsid w:val="00780880"/>
    <w:rsid w:val="007B6F6F"/>
    <w:rsid w:val="00806C78"/>
    <w:rsid w:val="00807015"/>
    <w:rsid w:val="00850351"/>
    <w:rsid w:val="00862F3E"/>
    <w:rsid w:val="008720C2"/>
    <w:rsid w:val="00874BBC"/>
    <w:rsid w:val="008A0C67"/>
    <w:rsid w:val="008B3AE5"/>
    <w:rsid w:val="008B5E82"/>
    <w:rsid w:val="008C6E31"/>
    <w:rsid w:val="008D2475"/>
    <w:rsid w:val="008F0C47"/>
    <w:rsid w:val="009350DB"/>
    <w:rsid w:val="00964CB0"/>
    <w:rsid w:val="00964FAA"/>
    <w:rsid w:val="00970BBB"/>
    <w:rsid w:val="009C4628"/>
    <w:rsid w:val="009E4497"/>
    <w:rsid w:val="00A16099"/>
    <w:rsid w:val="00A24F62"/>
    <w:rsid w:val="00A53CA5"/>
    <w:rsid w:val="00A640BD"/>
    <w:rsid w:val="00AC2F83"/>
    <w:rsid w:val="00AD2477"/>
    <w:rsid w:val="00AD7919"/>
    <w:rsid w:val="00B016B4"/>
    <w:rsid w:val="00B05894"/>
    <w:rsid w:val="00B0716F"/>
    <w:rsid w:val="00B227FF"/>
    <w:rsid w:val="00B4441E"/>
    <w:rsid w:val="00B5261B"/>
    <w:rsid w:val="00B62EEF"/>
    <w:rsid w:val="00B915B7"/>
    <w:rsid w:val="00B97B51"/>
    <w:rsid w:val="00BA0007"/>
    <w:rsid w:val="00BA10B3"/>
    <w:rsid w:val="00BA5C53"/>
    <w:rsid w:val="00BB2E97"/>
    <w:rsid w:val="00BB31C3"/>
    <w:rsid w:val="00BC1D0C"/>
    <w:rsid w:val="00BC3380"/>
    <w:rsid w:val="00BC54C3"/>
    <w:rsid w:val="00BC61BD"/>
    <w:rsid w:val="00BD625A"/>
    <w:rsid w:val="00BE2DC4"/>
    <w:rsid w:val="00C013EE"/>
    <w:rsid w:val="00C078CB"/>
    <w:rsid w:val="00C16381"/>
    <w:rsid w:val="00C2237A"/>
    <w:rsid w:val="00C22DBE"/>
    <w:rsid w:val="00C61065"/>
    <w:rsid w:val="00C66D08"/>
    <w:rsid w:val="00C705D7"/>
    <w:rsid w:val="00CA0E82"/>
    <w:rsid w:val="00CA4661"/>
    <w:rsid w:val="00CE67A3"/>
    <w:rsid w:val="00CF2BA2"/>
    <w:rsid w:val="00D24FA7"/>
    <w:rsid w:val="00D643F0"/>
    <w:rsid w:val="00D64696"/>
    <w:rsid w:val="00D6627A"/>
    <w:rsid w:val="00D90D49"/>
    <w:rsid w:val="00DC3239"/>
    <w:rsid w:val="00DC5D96"/>
    <w:rsid w:val="00DD4F3E"/>
    <w:rsid w:val="00DF476A"/>
    <w:rsid w:val="00E124CB"/>
    <w:rsid w:val="00E13E55"/>
    <w:rsid w:val="00EA40CE"/>
    <w:rsid w:val="00EA7406"/>
    <w:rsid w:val="00EC433B"/>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62E6C7"/>
  <w15:docId w15:val="{2476A7E8-13A0-45E8-B469-B14A9AD7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4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39EE-9E33-4777-8BE6-14DEDBA8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4</TotalTime>
  <Pages>1</Pages>
  <Words>330</Words>
  <Characters>1820</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Rodolfo Rizik</cp:lastModifiedBy>
  <cp:revision>5</cp:revision>
  <cp:lastPrinted>2011-03-04T18:45:00Z</cp:lastPrinted>
  <dcterms:created xsi:type="dcterms:W3CDTF">2020-07-31T15:58:00Z</dcterms:created>
  <dcterms:modified xsi:type="dcterms:W3CDTF">2020-07-31T16:22:00Z</dcterms:modified>
</cp:coreProperties>
</file>