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076A" w14:textId="77777777" w:rsidR="00535962" w:rsidRPr="00F7167E" w:rsidRDefault="000513E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7B6DBC0" wp14:editId="5D19047A">
                <wp:simplePos x="0" y="0"/>
                <wp:positionH relativeFrom="column">
                  <wp:posOffset>7086601</wp:posOffset>
                </wp:positionH>
                <wp:positionV relativeFrom="paragraph">
                  <wp:posOffset>-619125</wp:posOffset>
                </wp:positionV>
                <wp:extent cx="2210126" cy="795655"/>
                <wp:effectExtent l="0" t="0" r="19050" b="234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126" cy="795655"/>
                          <a:chOff x="12866" y="523"/>
                          <a:chExt cx="2655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24" y="561"/>
                            <a:ext cx="2597" cy="968"/>
                            <a:chOff x="9137" y="720"/>
                            <a:chExt cx="2162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1077"/>
                              <a:ext cx="216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E53DE24" w14:textId="77777777" w:rsidR="00F62EC9" w:rsidRPr="00BB2E97" w:rsidRDefault="00F62EC9" w:rsidP="00F62EC9">
                                    <w:r>
                                      <w:rPr>
                                        <w:rStyle w:val="Style2"/>
                                      </w:rPr>
                                      <w:t>MOPC-CCC-LPN-2020-0002</w:t>
                                    </w:r>
                                  </w:p>
                                </w:sdtContent>
                              </w:sdt>
                              <w:p w14:paraId="527DFA6C" w14:textId="77777777" w:rsidR="009305ED" w:rsidRPr="00535962" w:rsidRDefault="009305ED" w:rsidP="009305E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F47F02" w14:textId="77777777" w:rsidR="009305ED" w:rsidRPr="00535962" w:rsidRDefault="009305ED" w:rsidP="009305E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8pt;margin-top:-48.75pt;width:174.05pt;height:62.65pt;z-index:251701248" coordorigin="12866,523" coordsize="265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24;top:561;width:2597;height:968" coordorigin="9137,720" coordsize="216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37;top:1077;width:21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="00F62EC9" w:rsidRPr="00BB2E97" w:rsidRDefault="00F62EC9" w:rsidP="00F62EC9">
                              <w:r>
                                <w:rPr>
                                  <w:rStyle w:val="Style2"/>
                                </w:rPr>
                                <w:t>MOPC-CCC-LPN-2020-0002</w:t>
                              </w:r>
                            </w:p>
                          </w:sdtContent>
                        </w:sdt>
                        <w:p w:rsidR="009305ED" w:rsidRPr="00535962" w:rsidRDefault="009305ED" w:rsidP="009305E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9305ED" w:rsidRPr="00535962" w:rsidRDefault="009305ED" w:rsidP="009305E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5C60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DB136" wp14:editId="251425E2">
                <wp:simplePos x="0" y="0"/>
                <wp:positionH relativeFrom="column">
                  <wp:posOffset>2332990</wp:posOffset>
                </wp:positionH>
                <wp:positionV relativeFrom="paragraph">
                  <wp:posOffset>-179705</wp:posOffset>
                </wp:positionV>
                <wp:extent cx="4105910" cy="748665"/>
                <wp:effectExtent l="0" t="1270" r="0" b="254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83275" w14:textId="05B32E97" w:rsidR="00C01CBF" w:rsidRDefault="00885985" w:rsidP="0083342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INSTITUTO NACIONAL DE MIGRACIÓN</w:t>
                            </w:r>
                          </w:p>
                          <w:p w14:paraId="5B45EB94" w14:textId="5817535D" w:rsidR="00885985" w:rsidRPr="00885985" w:rsidRDefault="00885985" w:rsidP="00885985">
                            <w:pPr>
                              <w:rPr>
                                <w:lang w:val="es-DO"/>
                              </w:rPr>
                            </w:pPr>
                            <w:r>
                              <w:t xml:space="preserve">                   </w:t>
                            </w:r>
                            <w:r w:rsidRPr="00885985">
                              <w:rPr>
                                <w:lang w:val="es-DO"/>
                              </w:rPr>
                              <w:t>“Año de la consolidación de la seguridad alimentaria”</w:t>
                            </w:r>
                          </w:p>
                          <w:p w14:paraId="1D6478B7" w14:textId="5B1E4E33" w:rsidR="00C01CBF" w:rsidRPr="00885985" w:rsidRDefault="00C01CBF" w:rsidP="0083342F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B1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183.7pt;margin-top:-14.15pt;width:323.3pt;height: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" stroked="f">
                <v:textbox>
                  <w:txbxContent>
                    <w:p w14:paraId="29683275" w14:textId="05B32E97" w:rsidR="00C01CBF" w:rsidRDefault="00885985" w:rsidP="0083342F">
                      <w:pPr>
                        <w:jc w:val="center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INSTITUTO NACIONAL DE MIGRACIÓN</w:t>
                      </w:r>
                    </w:p>
                    <w:p w14:paraId="5B45EB94" w14:textId="5817535D" w:rsidR="00885985" w:rsidRPr="00885985" w:rsidRDefault="00885985" w:rsidP="00885985">
                      <w:pPr>
                        <w:rPr>
                          <w:lang w:val="es-DO"/>
                        </w:rPr>
                      </w:pPr>
                      <w:r>
                        <w:t xml:space="preserve">                   </w:t>
                      </w:r>
                      <w:r w:rsidRPr="00885985">
                        <w:rPr>
                          <w:lang w:val="es-DO"/>
                        </w:rPr>
                        <w:t>“Año de la consolidación de la seguridad alimentaria”</w:t>
                      </w:r>
                    </w:p>
                    <w:p w14:paraId="1D6478B7" w14:textId="5B1E4E33" w:rsidR="00C01CBF" w:rsidRPr="00885985" w:rsidRDefault="00C01CBF" w:rsidP="0083342F">
                      <w:pPr>
                        <w:jc w:val="center"/>
                        <w:rPr>
                          <w:lang w:val="es-D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CB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10FE0A99" wp14:editId="7CE94B99">
            <wp:simplePos x="0" y="0"/>
            <wp:positionH relativeFrom="column">
              <wp:posOffset>3911600</wp:posOffset>
            </wp:positionH>
            <wp:positionV relativeFrom="paragraph">
              <wp:posOffset>-955040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6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061961" wp14:editId="0E086E3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B569D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7FA01" wp14:editId="39BEFF0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245DFDD" w14:textId="7B52676A" w:rsidR="00BC61BD" w:rsidRPr="00BC61BD" w:rsidRDefault="0088598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E814C9A" wp14:editId="3E804D01">
                                      <wp:extent cx="751114" cy="876300"/>
                                      <wp:effectExtent l="0" t="0" r="0" b="0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1114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FA01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4245DFDD" w14:textId="7B52676A" w:rsidR="00BC61BD" w:rsidRPr="00BC61BD" w:rsidRDefault="008859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E814C9A" wp14:editId="3E804D01">
                                <wp:extent cx="751114" cy="876300"/>
                                <wp:effectExtent l="0" t="0" r="0" b="0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114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BAD6E76" w14:textId="77777777" w:rsidR="00535962" w:rsidRPr="00535962" w:rsidRDefault="00AB13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9D94C" wp14:editId="7F223630">
                <wp:simplePos x="0" y="0"/>
                <wp:positionH relativeFrom="column">
                  <wp:posOffset>3448050</wp:posOffset>
                </wp:positionH>
                <wp:positionV relativeFrom="paragraph">
                  <wp:posOffset>207645</wp:posOffset>
                </wp:positionV>
                <wp:extent cx="2085975" cy="276225"/>
                <wp:effectExtent l="0" t="0" r="952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7945F" w14:textId="77777777" w:rsidR="00F7443C" w:rsidRPr="004767CC" w:rsidRDefault="007568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1.5pt;margin-top:16.35pt;width:164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" stroked="f">
                <v:textbox>
                  <w:txbxContent>
                    <w:p w:rsidR="00F7443C" w:rsidRPr="004767CC" w:rsidRDefault="00F62EC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5B9C2" wp14:editId="4B343E16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18BD" w14:textId="77777777" w:rsidR="0026335F" w:rsidRPr="0026335F" w:rsidRDefault="007568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62EC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7736F92" w14:textId="77777777" w:rsidR="00535962" w:rsidRDefault="00EA5C60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EC070" wp14:editId="3869587D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B4B5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78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787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28C118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8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5494"/>
        <w:gridCol w:w="1255"/>
        <w:gridCol w:w="1255"/>
        <w:gridCol w:w="1673"/>
        <w:gridCol w:w="1534"/>
        <w:gridCol w:w="1816"/>
      </w:tblGrid>
      <w:tr w:rsidR="0037246F" w14:paraId="2CBF1DA0" w14:textId="77777777" w:rsidTr="00AB13A7">
        <w:trPr>
          <w:trHeight w:val="531"/>
          <w:jc w:val="center"/>
        </w:trPr>
        <w:tc>
          <w:tcPr>
            <w:tcW w:w="835" w:type="dxa"/>
            <w:vAlign w:val="center"/>
          </w:tcPr>
          <w:p w14:paraId="528A1C1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94" w:type="dxa"/>
            <w:vAlign w:val="center"/>
          </w:tcPr>
          <w:p w14:paraId="1763D42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55" w:type="dxa"/>
            <w:vAlign w:val="center"/>
          </w:tcPr>
          <w:p w14:paraId="6BCFB9E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B1CDBC5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55" w:type="dxa"/>
            <w:vAlign w:val="center"/>
          </w:tcPr>
          <w:p w14:paraId="3D27D53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73" w:type="dxa"/>
            <w:vAlign w:val="center"/>
          </w:tcPr>
          <w:p w14:paraId="3C2C08E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34" w:type="dxa"/>
            <w:vAlign w:val="center"/>
          </w:tcPr>
          <w:p w14:paraId="005E894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3" w:type="dxa"/>
            <w:vAlign w:val="center"/>
          </w:tcPr>
          <w:p w14:paraId="45C4DF8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464AC36A" w14:textId="77777777" w:rsidTr="00AB13A7">
        <w:trPr>
          <w:trHeight w:val="433"/>
          <w:jc w:val="center"/>
        </w:trPr>
        <w:tc>
          <w:tcPr>
            <w:tcW w:w="835" w:type="dxa"/>
          </w:tcPr>
          <w:p w14:paraId="3AE049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496183AC" w14:textId="77777777" w:rsidR="0037246F" w:rsidRDefault="0037246F" w:rsidP="00BB657B">
            <w:pPr>
              <w:spacing w:after="0" w:line="240" w:lineRule="auto"/>
            </w:pPr>
          </w:p>
          <w:p w14:paraId="3D0548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0EC5FEB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5CC8A49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185E277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6F1CE36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424E060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DC44F16" w14:textId="77777777" w:rsidTr="00AB13A7">
        <w:trPr>
          <w:trHeight w:val="452"/>
          <w:jc w:val="center"/>
        </w:trPr>
        <w:tc>
          <w:tcPr>
            <w:tcW w:w="835" w:type="dxa"/>
          </w:tcPr>
          <w:p w14:paraId="3D37972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18AF2869" w14:textId="77777777" w:rsidR="0037246F" w:rsidRDefault="0037246F" w:rsidP="00BB657B">
            <w:pPr>
              <w:spacing w:after="0" w:line="240" w:lineRule="auto"/>
            </w:pPr>
          </w:p>
          <w:p w14:paraId="12AE0B2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39EF9EA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38A7512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05E20E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4C5803D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67972DC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E445F82" w14:textId="77777777" w:rsidTr="00AB13A7">
        <w:trPr>
          <w:trHeight w:val="452"/>
          <w:jc w:val="center"/>
        </w:trPr>
        <w:tc>
          <w:tcPr>
            <w:tcW w:w="835" w:type="dxa"/>
          </w:tcPr>
          <w:p w14:paraId="5F1ADB6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245EF0A8" w14:textId="77777777" w:rsidR="0037246F" w:rsidRDefault="0037246F" w:rsidP="00BB657B">
            <w:pPr>
              <w:spacing w:after="0" w:line="240" w:lineRule="auto"/>
            </w:pPr>
          </w:p>
          <w:p w14:paraId="69431D6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4ECB86A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70F9A2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33CE010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0109CA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6FA2A94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47E8879" w14:textId="77777777" w:rsidTr="00AB13A7">
        <w:trPr>
          <w:trHeight w:val="452"/>
          <w:jc w:val="center"/>
        </w:trPr>
        <w:tc>
          <w:tcPr>
            <w:tcW w:w="835" w:type="dxa"/>
          </w:tcPr>
          <w:p w14:paraId="3010E0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127FC75E" w14:textId="77777777" w:rsidR="0037246F" w:rsidRDefault="0037246F" w:rsidP="00BB657B">
            <w:pPr>
              <w:spacing w:after="0" w:line="240" w:lineRule="auto"/>
            </w:pPr>
          </w:p>
          <w:p w14:paraId="4B1012F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42B4D2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2E01C4E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14EBBE4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32EF033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165ACD3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4E58E1E" w14:textId="77777777" w:rsidTr="00AB13A7">
        <w:trPr>
          <w:trHeight w:val="452"/>
          <w:jc w:val="center"/>
        </w:trPr>
        <w:tc>
          <w:tcPr>
            <w:tcW w:w="835" w:type="dxa"/>
          </w:tcPr>
          <w:p w14:paraId="7546623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2832FD80" w14:textId="77777777" w:rsidR="0037246F" w:rsidRDefault="0037246F" w:rsidP="00BB657B">
            <w:pPr>
              <w:spacing w:after="0" w:line="240" w:lineRule="auto"/>
            </w:pPr>
          </w:p>
          <w:p w14:paraId="4733D46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2A68DA3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13879B6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5460FC0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27B19B4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639F64A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CCF7BEF" w14:textId="77777777" w:rsidTr="00AB13A7">
        <w:trPr>
          <w:trHeight w:val="452"/>
          <w:jc w:val="center"/>
        </w:trPr>
        <w:tc>
          <w:tcPr>
            <w:tcW w:w="13862" w:type="dxa"/>
            <w:gridSpan w:val="7"/>
          </w:tcPr>
          <w:p w14:paraId="258A163A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3D837654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775F4463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ED23DF0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429F1048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B4069CD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127E0E6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1EBA21D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5C60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74780C" wp14:editId="5B2E2685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9DF4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869E" w14:textId="77777777" w:rsidR="0075682B" w:rsidRDefault="0075682B" w:rsidP="001007E7">
      <w:pPr>
        <w:spacing w:after="0" w:line="240" w:lineRule="auto"/>
      </w:pPr>
      <w:r>
        <w:separator/>
      </w:r>
    </w:p>
  </w:endnote>
  <w:endnote w:type="continuationSeparator" w:id="0">
    <w:p w14:paraId="67BD50CF" w14:textId="77777777" w:rsidR="0075682B" w:rsidRDefault="0075682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955A" w14:textId="77777777" w:rsidR="001007E7" w:rsidRDefault="00EA5C6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991331" wp14:editId="0082454D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D50ED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3966E8A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D1B60D3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78B58D1" w14:textId="77777777" w:rsidR="001007E7" w:rsidRDefault="00EA5C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95040" wp14:editId="1A786059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362EA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/zr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ohp/z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7DB097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1715050C" wp14:editId="1C6F5CDD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906F54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A971" w14:textId="77777777" w:rsidR="0075682B" w:rsidRDefault="0075682B" w:rsidP="001007E7">
      <w:pPr>
        <w:spacing w:after="0" w:line="240" w:lineRule="auto"/>
      </w:pPr>
      <w:r>
        <w:separator/>
      </w:r>
    </w:p>
  </w:footnote>
  <w:footnote w:type="continuationSeparator" w:id="0">
    <w:p w14:paraId="185F4F2F" w14:textId="77777777" w:rsidR="0075682B" w:rsidRDefault="0075682B" w:rsidP="001007E7">
      <w:pPr>
        <w:spacing w:after="0" w:line="240" w:lineRule="auto"/>
      </w:pPr>
      <w:r>
        <w:continuationSeparator/>
      </w:r>
    </w:p>
  </w:footnote>
  <w:footnote w:id="1">
    <w:p w14:paraId="774A4EA7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8B86658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00CA7"/>
    <w:rsid w:val="00034DD9"/>
    <w:rsid w:val="00045E73"/>
    <w:rsid w:val="000513EE"/>
    <w:rsid w:val="001007E7"/>
    <w:rsid w:val="001020C0"/>
    <w:rsid w:val="0011111D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3759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254B"/>
    <w:rsid w:val="004767CC"/>
    <w:rsid w:val="0049643D"/>
    <w:rsid w:val="004A0223"/>
    <w:rsid w:val="004C4743"/>
    <w:rsid w:val="004E4F9F"/>
    <w:rsid w:val="00535962"/>
    <w:rsid w:val="005B442B"/>
    <w:rsid w:val="005D0D63"/>
    <w:rsid w:val="005D3979"/>
    <w:rsid w:val="005D55E1"/>
    <w:rsid w:val="005F7876"/>
    <w:rsid w:val="00611A07"/>
    <w:rsid w:val="0062592A"/>
    <w:rsid w:val="006411E7"/>
    <w:rsid w:val="006506D0"/>
    <w:rsid w:val="00651E48"/>
    <w:rsid w:val="006709BC"/>
    <w:rsid w:val="00676E98"/>
    <w:rsid w:val="006900DA"/>
    <w:rsid w:val="0075682B"/>
    <w:rsid w:val="00780880"/>
    <w:rsid w:val="007B4164"/>
    <w:rsid w:val="007B6F6F"/>
    <w:rsid w:val="007C6153"/>
    <w:rsid w:val="00810515"/>
    <w:rsid w:val="0083342F"/>
    <w:rsid w:val="00854B4F"/>
    <w:rsid w:val="00885985"/>
    <w:rsid w:val="008B3AE5"/>
    <w:rsid w:val="009002B4"/>
    <w:rsid w:val="009305ED"/>
    <w:rsid w:val="009353DD"/>
    <w:rsid w:val="00957FDA"/>
    <w:rsid w:val="009773D3"/>
    <w:rsid w:val="009A2AEC"/>
    <w:rsid w:val="009B0931"/>
    <w:rsid w:val="009D527D"/>
    <w:rsid w:val="009E0472"/>
    <w:rsid w:val="00A16099"/>
    <w:rsid w:val="00A24343"/>
    <w:rsid w:val="00A26110"/>
    <w:rsid w:val="00A640BD"/>
    <w:rsid w:val="00A92B01"/>
    <w:rsid w:val="00AB13A7"/>
    <w:rsid w:val="00AB4966"/>
    <w:rsid w:val="00AC7631"/>
    <w:rsid w:val="00AD1183"/>
    <w:rsid w:val="00AD7919"/>
    <w:rsid w:val="00AF0D2F"/>
    <w:rsid w:val="00AF4536"/>
    <w:rsid w:val="00B11729"/>
    <w:rsid w:val="00B3101F"/>
    <w:rsid w:val="00B35B8C"/>
    <w:rsid w:val="00B420BA"/>
    <w:rsid w:val="00B61D08"/>
    <w:rsid w:val="00B62EEF"/>
    <w:rsid w:val="00B9237C"/>
    <w:rsid w:val="00B97B51"/>
    <w:rsid w:val="00BA414C"/>
    <w:rsid w:val="00BC1D0C"/>
    <w:rsid w:val="00BC61BD"/>
    <w:rsid w:val="00BE4FB0"/>
    <w:rsid w:val="00BF1AD5"/>
    <w:rsid w:val="00C01CBF"/>
    <w:rsid w:val="00C0412E"/>
    <w:rsid w:val="00C66D08"/>
    <w:rsid w:val="00CA4661"/>
    <w:rsid w:val="00CD62FB"/>
    <w:rsid w:val="00CE67A3"/>
    <w:rsid w:val="00D210F6"/>
    <w:rsid w:val="00D24FA7"/>
    <w:rsid w:val="00D64696"/>
    <w:rsid w:val="00D90D49"/>
    <w:rsid w:val="00DB32FF"/>
    <w:rsid w:val="00DC5D96"/>
    <w:rsid w:val="00DD1CB8"/>
    <w:rsid w:val="00DD4F3E"/>
    <w:rsid w:val="00E13E55"/>
    <w:rsid w:val="00E3360B"/>
    <w:rsid w:val="00E96D05"/>
    <w:rsid w:val="00EA5C60"/>
    <w:rsid w:val="00EA7406"/>
    <w:rsid w:val="00EB128A"/>
    <w:rsid w:val="00F116C5"/>
    <w:rsid w:val="00F225BF"/>
    <w:rsid w:val="00F25B99"/>
    <w:rsid w:val="00F4086F"/>
    <w:rsid w:val="00F53753"/>
    <w:rsid w:val="00F62EC9"/>
    <w:rsid w:val="00F7167E"/>
    <w:rsid w:val="00F7443C"/>
    <w:rsid w:val="00FC280C"/>
    <w:rsid w:val="00FC2870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1A97A"/>
  <w15:docId w15:val="{5828312E-AA31-4A6D-9765-1B5DA8C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1A38-B39F-4221-8752-CD2FF7A6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Rodolfo Rizik</cp:lastModifiedBy>
  <cp:revision>3</cp:revision>
  <cp:lastPrinted>2011-03-04T18:27:00Z</cp:lastPrinted>
  <dcterms:created xsi:type="dcterms:W3CDTF">2020-07-31T16:01:00Z</dcterms:created>
  <dcterms:modified xsi:type="dcterms:W3CDTF">2020-07-31T16:26:00Z</dcterms:modified>
</cp:coreProperties>
</file>